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B0" w:rsidRDefault="001B349B">
      <w:pPr>
        <w:rPr>
          <w:b/>
          <w:bCs/>
        </w:rPr>
      </w:pPr>
      <w:bookmarkStart w:id="0" w:name="_GoBack"/>
      <w:bookmarkEnd w:id="0"/>
      <w:r>
        <w:rPr>
          <w:b/>
          <w:bCs/>
        </w:rPr>
        <w:t>Opakování z ČJ č. 2</w:t>
      </w:r>
    </w:p>
    <w:p w:rsidR="008370B0" w:rsidRDefault="001B349B">
      <w:pPr>
        <w:pStyle w:val="Odstavecseseznamem"/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>Vyhledej a vyznač základní skladební dvojici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Lesníci loupají kůru z kmenů padlých stromů. 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ústní dutině se potrava rozmělňuje. 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>Sekáči kosí louku čerstvě nabroušenými kosami.</w:t>
      </w:r>
    </w:p>
    <w:p w:rsidR="008370B0" w:rsidRDefault="001B349B">
      <w:pPr>
        <w:pStyle w:val="Odstavecseseznamem"/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 xml:space="preserve">Urči mluvnické kategorie slovesa </w:t>
      </w:r>
      <w:r>
        <w:rPr>
          <w:b/>
          <w:bCs/>
          <w:sz w:val="28"/>
          <w:szCs w:val="28"/>
        </w:rPr>
        <w:t>(osoba, číslo, čas)</w:t>
      </w:r>
      <w:r>
        <w:t xml:space="preserve"> 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>kráčel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>byli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nemusíš </w:t>
      </w:r>
    </w:p>
    <w:p w:rsidR="008370B0" w:rsidRDefault="001B349B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Urči mluvnické kategorie podstatného jména (pád, číslo, rod, vzor)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chlapci si hráli </w:t>
      </w:r>
    </w:p>
    <w:p w:rsidR="008370B0" w:rsidRDefault="001B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 Petrem </w:t>
      </w:r>
    </w:p>
    <w:p w:rsidR="008370B0" w:rsidRDefault="001B349B">
      <w:pPr>
        <w:jc w:val="both"/>
      </w:pPr>
      <w:r>
        <w:rPr>
          <w:sz w:val="28"/>
          <w:szCs w:val="28"/>
        </w:rPr>
        <w:t xml:space="preserve">bez učitele </w:t>
      </w:r>
    </w:p>
    <w:p w:rsidR="008370B0" w:rsidRDefault="001B349B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Seřaď podle abecedy tato slova</w:t>
      </w:r>
    </w:p>
    <w:p w:rsidR="008370B0" w:rsidRDefault="001B349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maminka, modráky, mokro, máma, malinkatý, mourovatý, myš, mikrovlnka, mimi</w:t>
      </w:r>
      <w:r>
        <w:rPr>
          <w:sz w:val="28"/>
          <w:szCs w:val="28"/>
        </w:rPr>
        <w:t>nko _________________________________________________________________________________________________________________________________________________________________________________</w:t>
      </w:r>
    </w:p>
    <w:p w:rsidR="008370B0" w:rsidRDefault="001B349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Vymysli věty podle větných vzorců</w:t>
      </w:r>
    </w:p>
    <w:p w:rsidR="008370B0" w:rsidRDefault="001B349B">
      <w:pPr>
        <w:rPr>
          <w:sz w:val="28"/>
          <w:szCs w:val="28"/>
        </w:rPr>
      </w:pPr>
      <w:r>
        <w:rPr>
          <w:sz w:val="28"/>
          <w:szCs w:val="28"/>
        </w:rPr>
        <w:t>A: V1 a V2, V3. ________________________</w:t>
      </w:r>
      <w:r>
        <w:rPr>
          <w:sz w:val="28"/>
          <w:szCs w:val="28"/>
        </w:rPr>
        <w:t>___________________________</w:t>
      </w:r>
    </w:p>
    <w:p w:rsidR="008370B0" w:rsidRDefault="001B349B">
      <w:pPr>
        <w:rPr>
          <w:sz w:val="28"/>
          <w:szCs w:val="28"/>
        </w:rPr>
      </w:pPr>
      <w:r>
        <w:rPr>
          <w:sz w:val="28"/>
          <w:szCs w:val="28"/>
        </w:rPr>
        <w:t>B: V1, a V2 ze V3. _________________________________________________</w:t>
      </w:r>
    </w:p>
    <w:p w:rsidR="008370B0" w:rsidRDefault="001B349B">
      <w:pPr>
        <w:rPr>
          <w:sz w:val="28"/>
          <w:szCs w:val="28"/>
        </w:rPr>
      </w:pPr>
      <w:r>
        <w:rPr>
          <w:sz w:val="28"/>
          <w:szCs w:val="28"/>
        </w:rPr>
        <w:t>C: V1 a V2. ______________________________________________________</w:t>
      </w:r>
    </w:p>
    <w:p w:rsidR="008370B0" w:rsidRDefault="001B349B">
      <w:pPr>
        <w:rPr>
          <w:sz w:val="28"/>
          <w:szCs w:val="28"/>
        </w:rPr>
      </w:pPr>
      <w:r>
        <w:rPr>
          <w:sz w:val="28"/>
          <w:szCs w:val="28"/>
        </w:rPr>
        <w:t xml:space="preserve">D: V1 a </w:t>
      </w:r>
      <w:r>
        <w:rPr>
          <w:sz w:val="28"/>
          <w:szCs w:val="28"/>
        </w:rPr>
        <w:t>V2_______________________________________________________</w:t>
      </w:r>
    </w:p>
    <w:p w:rsidR="008370B0" w:rsidRDefault="001B349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Odděl slova a zapiš větný vzorec</w:t>
      </w:r>
    </w:p>
    <w:p w:rsidR="008370B0" w:rsidRDefault="001B349B">
      <w:pPr>
        <w:rPr>
          <w:sz w:val="28"/>
          <w:szCs w:val="28"/>
        </w:rPr>
      </w:pPr>
      <w:r>
        <w:rPr>
          <w:sz w:val="28"/>
          <w:szCs w:val="28"/>
        </w:rPr>
        <w:t>J a r n í v ě t r y o d v á l y m r a k y a v y h á n ě l y t e p l é s l u n e č n í p a p r s k y z e v š e c h k o u t ů p ř í r o d y.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8370B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0B0" w:rsidRDefault="008370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370B0" w:rsidRDefault="008370B0">
      <w:pPr>
        <w:rPr>
          <w:sz w:val="28"/>
          <w:szCs w:val="28"/>
        </w:rPr>
      </w:pPr>
    </w:p>
    <w:sectPr w:rsidR="008370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9B" w:rsidRDefault="001B349B">
      <w:pPr>
        <w:spacing w:after="0" w:line="240" w:lineRule="auto"/>
      </w:pPr>
      <w:r>
        <w:separator/>
      </w:r>
    </w:p>
  </w:endnote>
  <w:endnote w:type="continuationSeparator" w:id="0">
    <w:p w:rsidR="001B349B" w:rsidRDefault="001B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9B" w:rsidRDefault="001B34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349B" w:rsidRDefault="001B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51C69"/>
    <w:multiLevelType w:val="multilevel"/>
    <w:tmpl w:val="2D5687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0B0"/>
    <w:rsid w:val="001B349B"/>
    <w:rsid w:val="00784391"/>
    <w:rsid w:val="008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D657A-9451-440B-9A89-84FF63DD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Klárová Lenka</dc:creator>
  <dc:description/>
  <cp:lastModifiedBy>Nicola Gottsteinová</cp:lastModifiedBy>
  <cp:revision>2</cp:revision>
  <dcterms:created xsi:type="dcterms:W3CDTF">2020-06-03T15:44:00Z</dcterms:created>
  <dcterms:modified xsi:type="dcterms:W3CDTF">2020-06-03T15:44:00Z</dcterms:modified>
</cp:coreProperties>
</file>