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7F" w:rsidRDefault="00C02D3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Závěrečné opakování z geometrie, 4. ročník</w:t>
      </w:r>
    </w:p>
    <w:p w:rsidR="00C62B7F" w:rsidRDefault="00C02D31">
      <w:pPr>
        <w:pStyle w:val="Odstavecseseznamem"/>
        <w:numPr>
          <w:ilvl w:val="0"/>
          <w:numId w:val="1"/>
        </w:numPr>
      </w:pPr>
      <w:r>
        <w:t>Narýsuj pravoúhlý trojúhelník ABC. Délka strany AB = 5 cm, AC = 6 cm. Nejprve si udělej náčrt, trojúhelník popiš.</w:t>
      </w:r>
    </w:p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02D31">
      <w:pPr>
        <w:pStyle w:val="Odstavecseseznamem"/>
        <w:numPr>
          <w:ilvl w:val="0"/>
          <w:numId w:val="1"/>
        </w:numPr>
      </w:pPr>
      <w:r>
        <w:t>Narýsuj kružnici</w:t>
      </w:r>
      <w:r>
        <w:rPr>
          <w:b/>
          <w:bCs/>
        </w:rPr>
        <w:t xml:space="preserve"> k se středem S, o poloměru 3 cm. </w:t>
      </w:r>
    </w:p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02D31">
      <w:pPr>
        <w:pStyle w:val="Odstavecseseznamem"/>
        <w:numPr>
          <w:ilvl w:val="0"/>
          <w:numId w:val="1"/>
        </w:numPr>
      </w:pPr>
      <w:r>
        <w:t xml:space="preserve">Narýsuj </w:t>
      </w:r>
      <w:r>
        <w:t>přímku p, které je kolmá na úsečku KL. KL = 6 cm.</w:t>
      </w:r>
    </w:p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02D31">
      <w:pPr>
        <w:pStyle w:val="Odstavecseseznamem"/>
        <w:numPr>
          <w:ilvl w:val="0"/>
          <w:numId w:val="1"/>
        </w:numPr>
      </w:pPr>
      <w:r>
        <w:t>Narýsuj a popiš čtverec KLMN, délka strany k = 4 cm. Vypočítej obvod součtem délek stran.</w:t>
      </w:r>
    </w:p>
    <w:p w:rsidR="00C62B7F" w:rsidRDefault="00C62B7F"/>
    <w:p w:rsidR="00C62B7F" w:rsidRDefault="00C62B7F"/>
    <w:p w:rsidR="00C62B7F" w:rsidRDefault="00C62B7F"/>
    <w:p w:rsidR="00C62B7F" w:rsidRDefault="00C62B7F"/>
    <w:p w:rsidR="00C62B7F" w:rsidRDefault="00C02D31">
      <w:pPr>
        <w:pStyle w:val="Odstavecseseznamem"/>
        <w:numPr>
          <w:ilvl w:val="0"/>
          <w:numId w:val="1"/>
        </w:numPr>
      </w:pPr>
      <w:r>
        <w:lastRenderedPageBreak/>
        <w:t>Narýsuj a popiš obdélník ABCD. Délka AB = 6 cm, CD = 4 cm. Vypočítej obvod součtem délek stran.</w:t>
      </w:r>
    </w:p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62B7F"/>
    <w:p w:rsidR="00C62B7F" w:rsidRDefault="00C02D31">
      <w:pPr>
        <w:pStyle w:val="Odstavecseseznamem"/>
        <w:numPr>
          <w:ilvl w:val="0"/>
          <w:numId w:val="1"/>
        </w:numPr>
      </w:pPr>
      <w:r>
        <w:t xml:space="preserve">Narýsuj přímky </w:t>
      </w:r>
      <w:r>
        <w:rPr>
          <w:b/>
          <w:bCs/>
        </w:rPr>
        <w:t>k</w:t>
      </w:r>
      <w:r>
        <w:t xml:space="preserve"> a </w:t>
      </w:r>
      <w:r>
        <w:rPr>
          <w:b/>
          <w:bCs/>
        </w:rPr>
        <w:t>l, které jsou vzájemně rovnoběžné. Vzdálenost mezi přímkami musí být 4 cm.</w:t>
      </w: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62B7F">
      <w:pPr>
        <w:pStyle w:val="Odstavecseseznamem"/>
      </w:pPr>
    </w:p>
    <w:p w:rsidR="00C62B7F" w:rsidRDefault="00C02D31">
      <w:pPr>
        <w:pStyle w:val="Odstavecseseznamem"/>
        <w:numPr>
          <w:ilvl w:val="0"/>
          <w:numId w:val="1"/>
        </w:numPr>
      </w:pPr>
      <w:r>
        <w:t xml:space="preserve">Sestroj osu </w:t>
      </w:r>
      <w:proofErr w:type="gramStart"/>
      <w:r>
        <w:t>úsečky  AB</w:t>
      </w:r>
      <w:proofErr w:type="gramEnd"/>
      <w:r>
        <w:t xml:space="preserve"> = 1 dm</w:t>
      </w:r>
    </w:p>
    <w:sectPr w:rsidR="00C62B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31" w:rsidRDefault="00C02D31">
      <w:pPr>
        <w:spacing w:after="0" w:line="240" w:lineRule="auto"/>
      </w:pPr>
      <w:r>
        <w:separator/>
      </w:r>
    </w:p>
  </w:endnote>
  <w:endnote w:type="continuationSeparator" w:id="0">
    <w:p w:rsidR="00C02D31" w:rsidRDefault="00C0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31" w:rsidRDefault="00C02D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2D31" w:rsidRDefault="00C0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BA1"/>
    <w:multiLevelType w:val="multilevel"/>
    <w:tmpl w:val="F0720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2B7F"/>
    <w:rsid w:val="000C41F6"/>
    <w:rsid w:val="00C02D31"/>
    <w:rsid w:val="00C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12630-AEF8-4446-82AD-9307882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Klárová Lenka</dc:creator>
  <dc:description/>
  <cp:lastModifiedBy>Nicola Gottsteinová</cp:lastModifiedBy>
  <cp:revision>2</cp:revision>
  <dcterms:created xsi:type="dcterms:W3CDTF">2020-06-11T19:21:00Z</dcterms:created>
  <dcterms:modified xsi:type="dcterms:W3CDTF">2020-06-11T19:21:00Z</dcterms:modified>
</cp:coreProperties>
</file>