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Pr="00844E6F" w:rsidRDefault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ÚKOLY 6. ROČNÍK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2D44E8" w:rsidRPr="002D44E8" w:rsidRDefault="002D44E8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str.56/1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opakuj</w:t>
      </w:r>
      <w:proofErr w:type="spellEnd"/>
    </w:p>
    <w:p w:rsidR="002D44E8" w:rsidRPr="002D44E8" w:rsidRDefault="002D44E8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56/2 – </w:t>
      </w:r>
      <w:proofErr w:type="spellStart"/>
      <w:r w:rsidR="00452354">
        <w:rPr>
          <w:sz w:val="24"/>
          <w:szCs w:val="24"/>
        </w:rPr>
        <w:t>ústně</w:t>
      </w:r>
      <w:proofErr w:type="spellEnd"/>
    </w:p>
    <w:p w:rsidR="002D44E8" w:rsidRPr="00452354" w:rsidRDefault="002D44E8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56/3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věty</w:t>
      </w:r>
      <w:proofErr w:type="spellEnd"/>
    </w:p>
    <w:p w:rsidR="00452354" w:rsidRPr="00452354" w:rsidRDefault="00452354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str.56/5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</w:p>
    <w:p w:rsidR="00452354" w:rsidRDefault="00452354" w:rsidP="0045235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</w:t>
      </w:r>
    </w:p>
    <w:p w:rsidR="00452354" w:rsidRPr="00452354" w:rsidRDefault="00452354" w:rsidP="00452354">
      <w:pPr>
        <w:ind w:left="360"/>
        <w:rPr>
          <w:b/>
          <w:bCs/>
          <w:sz w:val="24"/>
          <w:szCs w:val="24"/>
          <w:u w:val="single"/>
        </w:rPr>
      </w:pPr>
      <w:r w:rsidRPr="00452354">
        <w:rPr>
          <w:b/>
          <w:bCs/>
          <w:sz w:val="24"/>
          <w:szCs w:val="24"/>
          <w:u w:val="single"/>
        </w:rPr>
        <w:t>How questions</w:t>
      </w:r>
    </w:p>
    <w:p w:rsidR="00452354" w:rsidRDefault="00452354" w:rsidP="0045235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spojení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přídavným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rozměru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něčeho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Stejné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přídávné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odpovědi</w:t>
      </w:r>
      <w:proofErr w:type="spellEnd"/>
      <w:r>
        <w:rPr>
          <w:sz w:val="24"/>
          <w:szCs w:val="24"/>
        </w:rPr>
        <w:t>.</w:t>
      </w:r>
    </w:p>
    <w:p w:rsidR="00452354" w:rsidRDefault="00452354" w:rsidP="00FB4B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učebnice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str. 56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překladem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</w:t>
      </w:r>
      <w:proofErr w:type="spellEnd"/>
      <w:r w:rsidR="00FB4B8D">
        <w:rPr>
          <w:sz w:val="24"/>
          <w:szCs w:val="24"/>
        </w:rPr>
        <w:t>.</w:t>
      </w:r>
    </w:p>
    <w:p w:rsidR="00FB4B8D" w:rsidRPr="00452354" w:rsidRDefault="00FB4B8D" w:rsidP="00FB4B8D">
      <w:pPr>
        <w:ind w:left="360"/>
        <w:rPr>
          <w:sz w:val="24"/>
          <w:szCs w:val="24"/>
        </w:rPr>
      </w:pPr>
      <w:bookmarkStart w:id="0" w:name="_GoBack"/>
      <w:bookmarkEnd w:id="0"/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8D6396" w:rsidRDefault="008D639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452354">
        <w:rPr>
          <w:sz w:val="24"/>
          <w:szCs w:val="24"/>
        </w:rPr>
        <w:t xml:space="preserve">44 – </w:t>
      </w:r>
      <w:proofErr w:type="spellStart"/>
      <w:r w:rsidR="00452354">
        <w:rPr>
          <w:sz w:val="24"/>
          <w:szCs w:val="24"/>
        </w:rPr>
        <w:t>celá</w:t>
      </w:r>
      <w:proofErr w:type="spellEnd"/>
      <w:r w:rsidR="00452354">
        <w:rPr>
          <w:sz w:val="24"/>
          <w:szCs w:val="24"/>
        </w:rPr>
        <w:t>, str.45/4,6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5A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8D6396" w:rsidRPr="00FB4B8D" w:rsidRDefault="008D6396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44E6F">
        <w:rPr>
          <w:sz w:val="24"/>
          <w:szCs w:val="24"/>
        </w:rPr>
        <w:t>slovní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zásoba</w:t>
      </w:r>
      <w:proofErr w:type="spellEnd"/>
      <w:r w:rsidRPr="00844E6F">
        <w:rPr>
          <w:sz w:val="24"/>
          <w:szCs w:val="24"/>
        </w:rPr>
        <w:t xml:space="preserve"> </w:t>
      </w:r>
      <w:r w:rsidR="00FB4B8D">
        <w:rPr>
          <w:sz w:val="24"/>
          <w:szCs w:val="24"/>
        </w:rPr>
        <w:t>5</w:t>
      </w:r>
      <w:r w:rsidRPr="00844E6F">
        <w:rPr>
          <w:sz w:val="24"/>
          <w:szCs w:val="24"/>
        </w:rPr>
        <w:t xml:space="preserve">. </w:t>
      </w:r>
      <w:proofErr w:type="spellStart"/>
      <w:r w:rsidRPr="00844E6F">
        <w:rPr>
          <w:sz w:val="24"/>
          <w:szCs w:val="24"/>
        </w:rPr>
        <w:t>lekce</w:t>
      </w:r>
      <w:proofErr w:type="spellEnd"/>
      <w:r w:rsidRPr="00844E6F">
        <w:rPr>
          <w:sz w:val="24"/>
          <w:szCs w:val="24"/>
        </w:rPr>
        <w:t xml:space="preserve">: </w:t>
      </w:r>
      <w:hyperlink r:id="rId5" w:history="1">
        <w:r w:rsidR="00FB4B8D" w:rsidRPr="008C4AC4">
          <w:rPr>
            <w:rStyle w:val="Hypertextovodkaz"/>
            <w:sz w:val="24"/>
            <w:szCs w:val="24"/>
          </w:rPr>
          <w:t>https://quizlet.com/501482856/project-2-unit-5a-flash-cards/</w:t>
        </w:r>
      </w:hyperlink>
    </w:p>
    <w:p w:rsidR="00FB4B8D" w:rsidRPr="00584D3B" w:rsidRDefault="00FB4B8D" w:rsidP="00FB4B8D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všech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poslechů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k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6" w:history="1">
        <w:r w:rsidR="00584D3B" w:rsidRPr="008C67B3">
          <w:rPr>
            <w:rStyle w:val="Hypertextovodkaz"/>
            <w:sz w:val="24"/>
            <w:szCs w:val="24"/>
          </w:rPr>
          <w:t>https://vk.com/wall-51506472?q=Project%20Third%20Edition</w:t>
        </w:r>
      </w:hyperlink>
    </w:p>
    <w:p w:rsidR="00584D3B" w:rsidRPr="00584D3B" w:rsidRDefault="00584D3B" w:rsidP="00584D3B">
      <w:pPr>
        <w:pStyle w:val="Odstavecseseznamem"/>
        <w:numPr>
          <w:ilvl w:val="0"/>
          <w:numId w:val="5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stačí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najít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2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poté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2 Third Edition –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CDS.rar</w:t>
      </w:r>
      <w:proofErr w:type="spellEnd"/>
    </w:p>
    <w:p w:rsidR="00584D3B" w:rsidRPr="00FB4B8D" w:rsidRDefault="00584D3B" w:rsidP="00584D3B">
      <w:pPr>
        <w:pStyle w:val="Odstavecseseznamem"/>
        <w:numPr>
          <w:ilvl w:val="0"/>
          <w:numId w:val="5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kliknutím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stáhnete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zazipovaný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 xml:space="preserve">“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, je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tedy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potřeba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jej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rozbalit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– po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pravým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tlačítkem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myši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zvolíte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možnost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Extrahovat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se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následně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začne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do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složky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kterou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mu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určíte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5C006B" w:rsidRPr="005C006B" w:rsidRDefault="005C006B" w:rsidP="00FB4B8D">
      <w:pPr>
        <w:pStyle w:val="Odstavecseseznamem"/>
        <w:rPr>
          <w:b/>
          <w:bCs/>
          <w:sz w:val="24"/>
          <w:szCs w:val="24"/>
        </w:rPr>
      </w:pPr>
    </w:p>
    <w:p w:rsidR="00844E6F" w:rsidRPr="00844E6F" w:rsidRDefault="00844E6F" w:rsidP="00844E6F">
      <w:pPr>
        <w:rPr>
          <w:sz w:val="24"/>
          <w:szCs w:val="24"/>
        </w:rPr>
      </w:pPr>
    </w:p>
    <w:p w:rsidR="00844E6F" w:rsidRPr="008D6396" w:rsidRDefault="00844E6F" w:rsidP="00844E6F">
      <w:pPr>
        <w:pStyle w:val="Odstavecseseznamem"/>
        <w:rPr>
          <w:b/>
          <w:bCs/>
        </w:rPr>
      </w:pPr>
    </w:p>
    <w:sectPr w:rsidR="00844E6F" w:rsidRPr="008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A680A"/>
    <w:multiLevelType w:val="hybridMultilevel"/>
    <w:tmpl w:val="811E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20352F"/>
    <w:rsid w:val="002D44E8"/>
    <w:rsid w:val="003D3429"/>
    <w:rsid w:val="00415A55"/>
    <w:rsid w:val="00452354"/>
    <w:rsid w:val="00584D3B"/>
    <w:rsid w:val="005C006B"/>
    <w:rsid w:val="006260E1"/>
    <w:rsid w:val="00844E6F"/>
    <w:rsid w:val="008D4689"/>
    <w:rsid w:val="008D6396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F491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1506472?q=Project%20Third%20Edition" TargetMode="External"/><Relationship Id="rId5" Type="http://schemas.openxmlformats.org/officeDocument/2006/relationships/hyperlink" Target="https://quizlet.com/501482856/project-2-unit-5a-flash-cards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Štěrbová Dagmar</cp:lastModifiedBy>
  <cp:revision>1</cp:revision>
  <dcterms:created xsi:type="dcterms:W3CDTF">2020-04-30T11:22:00Z</dcterms:created>
  <dcterms:modified xsi:type="dcterms:W3CDTF">2020-04-30T11:29:00Z</dcterms:modified>
</cp:coreProperties>
</file>