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E0719A" w:rsidRDefault="00E0719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o info, </w:t>
      </w:r>
      <w:proofErr w:type="spellStart"/>
      <w:r>
        <w:rPr>
          <w:b/>
          <w:bCs/>
          <w:sz w:val="24"/>
          <w:szCs w:val="24"/>
        </w:rPr>
        <w:t>zdali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podařilo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stáhnout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poslechy</w:t>
      </w:r>
      <w:proofErr w:type="spellEnd"/>
      <w:r>
        <w:rPr>
          <w:b/>
          <w:bCs/>
          <w:sz w:val="24"/>
          <w:szCs w:val="24"/>
        </w:rPr>
        <w:t>.</w:t>
      </w:r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Soubor</w:t>
      </w:r>
      <w:proofErr w:type="spellEnd"/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obsahuje</w:t>
      </w:r>
      <w:proofErr w:type="spellEnd"/>
      <w:r w:rsidR="00051883">
        <w:rPr>
          <w:b/>
          <w:bCs/>
          <w:sz w:val="24"/>
          <w:szCs w:val="24"/>
        </w:rPr>
        <w:t xml:space="preserve"> CD1 a CD2.</w:t>
      </w:r>
    </w:p>
    <w:p w:rsidR="004B13D1" w:rsidRDefault="004B13D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Zájemci</w:t>
      </w:r>
      <w:proofErr w:type="spellEnd"/>
      <w:r>
        <w:rPr>
          <w:b/>
          <w:bCs/>
          <w:sz w:val="24"/>
          <w:szCs w:val="24"/>
        </w:rPr>
        <w:t xml:space="preserve"> o online </w:t>
      </w:r>
      <w:proofErr w:type="spellStart"/>
      <w:r>
        <w:rPr>
          <w:b/>
          <w:bCs/>
          <w:sz w:val="24"/>
          <w:szCs w:val="24"/>
        </w:rPr>
        <w:t>výuku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sejdeme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středu</w:t>
      </w:r>
      <w:proofErr w:type="spellEnd"/>
      <w:r>
        <w:rPr>
          <w:b/>
          <w:bCs/>
          <w:sz w:val="24"/>
          <w:szCs w:val="24"/>
        </w:rPr>
        <w:t xml:space="preserve"> v 11:00 </w:t>
      </w:r>
      <w:proofErr w:type="spellStart"/>
      <w:r>
        <w:rPr>
          <w:b/>
          <w:bCs/>
          <w:sz w:val="24"/>
          <w:szCs w:val="24"/>
        </w:rPr>
        <w:t>prostřednictvím</w:t>
      </w:r>
      <w:proofErr w:type="spellEnd"/>
      <w:r>
        <w:rPr>
          <w:b/>
          <w:bCs/>
          <w:sz w:val="24"/>
          <w:szCs w:val="24"/>
        </w:rPr>
        <w:t xml:space="preserve"> Teams.</w:t>
      </w:r>
    </w:p>
    <w:p w:rsidR="00E0719A" w:rsidRPr="00844E6F" w:rsidRDefault="001024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Revision – </w:t>
      </w:r>
      <w:proofErr w:type="spellStart"/>
      <w:r>
        <w:rPr>
          <w:b/>
          <w:bCs/>
          <w:sz w:val="24"/>
          <w:szCs w:val="24"/>
        </w:rPr>
        <w:t>shrnutí</w:t>
      </w:r>
      <w:proofErr w:type="spellEnd"/>
      <w:r>
        <w:rPr>
          <w:b/>
          <w:bCs/>
          <w:sz w:val="24"/>
          <w:szCs w:val="24"/>
        </w:rPr>
        <w:t xml:space="preserve"> 5. </w:t>
      </w:r>
      <w:proofErr w:type="spellStart"/>
      <w:r>
        <w:rPr>
          <w:b/>
          <w:bCs/>
          <w:sz w:val="24"/>
          <w:szCs w:val="24"/>
        </w:rPr>
        <w:t>lekce</w:t>
      </w:r>
      <w:proofErr w:type="spellEnd"/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1024D3" w:rsidRPr="001024D3" w:rsidRDefault="001024D3" w:rsidP="001024D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24D3">
        <w:rPr>
          <w:sz w:val="24"/>
          <w:szCs w:val="24"/>
        </w:rPr>
        <w:t>str.</w:t>
      </w:r>
      <w:r>
        <w:rPr>
          <w:sz w:val="24"/>
          <w:szCs w:val="24"/>
        </w:rPr>
        <w:t xml:space="preserve">64/1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34 –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snaž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porozumnět</w:t>
      </w:r>
      <w:proofErr w:type="spellEnd"/>
      <w:r>
        <w:rPr>
          <w:sz w:val="24"/>
          <w:szCs w:val="24"/>
        </w:rPr>
        <w:t xml:space="preserve"> </w:t>
      </w:r>
    </w:p>
    <w:p w:rsidR="00B22075" w:rsidRPr="001024D3" w:rsidRDefault="002D44E8" w:rsidP="001024D3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</w:t>
      </w:r>
      <w:r w:rsidR="00E0719A">
        <w:rPr>
          <w:sz w:val="24"/>
          <w:szCs w:val="24"/>
        </w:rPr>
        <w:t>r. 6</w:t>
      </w:r>
      <w:r w:rsidR="001024D3">
        <w:rPr>
          <w:sz w:val="24"/>
          <w:szCs w:val="24"/>
        </w:rPr>
        <w:t xml:space="preserve">6/1 – </w:t>
      </w:r>
      <w:proofErr w:type="spellStart"/>
      <w:r w:rsidR="001024D3">
        <w:rPr>
          <w:sz w:val="24"/>
          <w:szCs w:val="24"/>
        </w:rPr>
        <w:t>písemně</w:t>
      </w:r>
      <w:proofErr w:type="spellEnd"/>
      <w:r w:rsidR="001024D3">
        <w:rPr>
          <w:sz w:val="24"/>
          <w:szCs w:val="24"/>
        </w:rPr>
        <w:t xml:space="preserve">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9C662A" w:rsidRDefault="008D6396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940842">
        <w:rPr>
          <w:sz w:val="24"/>
          <w:szCs w:val="24"/>
        </w:rPr>
        <w:t>5</w:t>
      </w:r>
      <w:r w:rsidR="001024D3">
        <w:rPr>
          <w:sz w:val="24"/>
          <w:szCs w:val="24"/>
        </w:rPr>
        <w:t>2/2, 4</w:t>
      </w:r>
    </w:p>
    <w:p w:rsidR="001024D3" w:rsidRPr="00940842" w:rsidRDefault="001024D3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53/5+I can…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</w:t>
      </w:r>
      <w:r w:rsidR="001024D3">
        <w:rPr>
          <w:sz w:val="24"/>
          <w:szCs w:val="24"/>
        </w:rPr>
        <w:t xml:space="preserve">Culture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4B13D1" w:rsidRPr="004B13D1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proofErr w:type="gramStart"/>
      <w:r w:rsidR="00FB4B8D" w:rsidRPr="004B13D1">
        <w:rPr>
          <w:sz w:val="24"/>
          <w:szCs w:val="24"/>
        </w:rPr>
        <w:t>5</w:t>
      </w:r>
      <w:r w:rsidR="001024D3">
        <w:rPr>
          <w:sz w:val="24"/>
          <w:szCs w:val="24"/>
        </w:rPr>
        <w:t>.lekce</w:t>
      </w:r>
      <w:proofErr w:type="gramEnd"/>
      <w:r w:rsidRPr="004B13D1">
        <w:rPr>
          <w:sz w:val="24"/>
          <w:szCs w:val="24"/>
        </w:rPr>
        <w:t xml:space="preserve">: </w:t>
      </w:r>
      <w:r w:rsidR="001024D3" w:rsidRPr="001024D3">
        <w:rPr>
          <w:sz w:val="24"/>
          <w:szCs w:val="24"/>
        </w:rPr>
        <w:t>https://quizlet.com/209800373/project-2-unit-5-abc-flash-cards/</w:t>
      </w:r>
    </w:p>
    <w:p w:rsidR="00844E6F" w:rsidRPr="00386B49" w:rsidRDefault="00386B49" w:rsidP="004B13D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testy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stupňování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jmen</w:t>
      </w:r>
      <w:proofErr w:type="spellEnd"/>
      <w:r>
        <w:rPr>
          <w:sz w:val="24"/>
          <w:szCs w:val="24"/>
        </w:rPr>
        <w:t>:</w:t>
      </w:r>
    </w:p>
    <w:p w:rsidR="00386B49" w:rsidRDefault="00386B49" w:rsidP="00386B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- </w:t>
      </w:r>
      <w:hyperlink r:id="rId5" w:history="1">
        <w:r w:rsidRPr="00895C56">
          <w:rPr>
            <w:rStyle w:val="Hypertextovodkaz"/>
            <w:sz w:val="24"/>
            <w:szCs w:val="24"/>
          </w:rPr>
          <w:t>http://anglina.unas.cz/easy-english/testy/pridavna-jmena-stupnovani-druhy-stupen-test-cislo-11/</w:t>
        </w:r>
      </w:hyperlink>
    </w:p>
    <w:p w:rsidR="00386B49" w:rsidRDefault="00386B49" w:rsidP="00386B4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stupeň</w:t>
      </w:r>
      <w:proofErr w:type="spellEnd"/>
      <w:r>
        <w:rPr>
          <w:sz w:val="24"/>
          <w:szCs w:val="24"/>
        </w:rPr>
        <w:t xml:space="preserve"> - </w:t>
      </w:r>
      <w:hyperlink r:id="rId6" w:history="1">
        <w:r w:rsidRPr="00895C56">
          <w:rPr>
            <w:rStyle w:val="Hypertextovodkaz"/>
            <w:sz w:val="24"/>
            <w:szCs w:val="24"/>
          </w:rPr>
          <w:t>http://anglina.unas.cz/easy-english/testy/pridavna-jmena-stupnovani-treti-stupen-test-cislo-12-vysledky-2/</w:t>
        </w:r>
      </w:hyperlink>
    </w:p>
    <w:p w:rsidR="00386B49" w:rsidRPr="004B13D1" w:rsidRDefault="00386B49" w:rsidP="00386B49">
      <w:pPr>
        <w:pStyle w:val="Odstavecseseznamem"/>
        <w:rPr>
          <w:b/>
          <w:bCs/>
          <w:sz w:val="24"/>
          <w:szCs w:val="24"/>
        </w:rPr>
      </w:pPr>
    </w:p>
    <w:p w:rsidR="004B13D1" w:rsidRPr="004B13D1" w:rsidRDefault="004B13D1" w:rsidP="004B13D1">
      <w:pPr>
        <w:pStyle w:val="Odstavecseseznamem"/>
        <w:rPr>
          <w:b/>
          <w:bCs/>
          <w:sz w:val="24"/>
          <w:szCs w:val="24"/>
        </w:rPr>
      </w:pPr>
    </w:p>
    <w:sectPr w:rsidR="004B13D1" w:rsidRPr="004B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B5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024D3"/>
    <w:rsid w:val="00144E72"/>
    <w:rsid w:val="00184749"/>
    <w:rsid w:val="0020352F"/>
    <w:rsid w:val="002D44E8"/>
    <w:rsid w:val="00386B49"/>
    <w:rsid w:val="003D3429"/>
    <w:rsid w:val="00415A55"/>
    <w:rsid w:val="00452354"/>
    <w:rsid w:val="00465039"/>
    <w:rsid w:val="004B13D1"/>
    <w:rsid w:val="00584D3B"/>
    <w:rsid w:val="005C006B"/>
    <w:rsid w:val="006260E1"/>
    <w:rsid w:val="00844E6F"/>
    <w:rsid w:val="008D4689"/>
    <w:rsid w:val="008D6396"/>
    <w:rsid w:val="00940842"/>
    <w:rsid w:val="009C662A"/>
    <w:rsid w:val="00B22075"/>
    <w:rsid w:val="00B92A76"/>
    <w:rsid w:val="00C25546"/>
    <w:rsid w:val="00D91DED"/>
    <w:rsid w:val="00E0719A"/>
    <w:rsid w:val="00E34B84"/>
    <w:rsid w:val="00F30B0C"/>
    <w:rsid w:val="00F52460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lina.unas.cz/easy-english/testy/pridavna-jmena-stupnovani-treti-stupen-test-cislo-12-vysledky-2/" TargetMode="External"/><Relationship Id="rId5" Type="http://schemas.openxmlformats.org/officeDocument/2006/relationships/hyperlink" Target="http://anglina.unas.cz/easy-english/testy/pridavna-jmena-stupnovani-druhy-stupen-test-cislo-11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2020-05-28T17:46:00Z</dcterms:created>
  <dcterms:modified xsi:type="dcterms:W3CDTF">2020-05-28T17:46:00Z</dcterms:modified>
</cp:coreProperties>
</file>